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33" w:rsidRDefault="001F4333" w:rsidP="001F4333">
      <w:pPr>
        <w:spacing w:line="360" w:lineRule="exact"/>
        <w:ind w:firstLine="709"/>
        <w:jc w:val="center"/>
        <w:rPr>
          <w:sz w:val="28"/>
        </w:rPr>
      </w:pPr>
    </w:p>
    <w:p w:rsidR="00ED08EF" w:rsidRPr="006D6D3F" w:rsidRDefault="006D6D3F" w:rsidP="00B222C1">
      <w:pPr>
        <w:suppressAutoHyphens/>
        <w:spacing w:line="360" w:lineRule="exact"/>
        <w:ind w:firstLine="720"/>
        <w:jc w:val="both"/>
        <w:rPr>
          <w:b/>
          <w:sz w:val="28"/>
          <w:szCs w:val="28"/>
        </w:rPr>
      </w:pPr>
      <w:r w:rsidRPr="006D6D3F">
        <w:rPr>
          <w:b/>
          <w:sz w:val="28"/>
          <w:szCs w:val="28"/>
        </w:rPr>
        <w:t>А</w:t>
      </w:r>
      <w:r w:rsidR="00965F2C" w:rsidRPr="006D6D3F">
        <w:rPr>
          <w:b/>
          <w:sz w:val="28"/>
          <w:szCs w:val="28"/>
        </w:rPr>
        <w:t>ктуальн</w:t>
      </w:r>
      <w:r w:rsidRPr="006D6D3F">
        <w:rPr>
          <w:b/>
          <w:sz w:val="28"/>
          <w:szCs w:val="28"/>
        </w:rPr>
        <w:t>ая</w:t>
      </w:r>
      <w:r w:rsidR="00965F2C" w:rsidRPr="006D6D3F">
        <w:rPr>
          <w:b/>
          <w:sz w:val="28"/>
          <w:szCs w:val="28"/>
        </w:rPr>
        <w:t xml:space="preserve"> информаци</w:t>
      </w:r>
      <w:r w:rsidRPr="006D6D3F">
        <w:rPr>
          <w:b/>
          <w:sz w:val="28"/>
          <w:szCs w:val="28"/>
        </w:rPr>
        <w:t>я</w:t>
      </w:r>
      <w:r w:rsidR="00965F2C" w:rsidRPr="006D6D3F">
        <w:rPr>
          <w:b/>
          <w:sz w:val="28"/>
          <w:szCs w:val="28"/>
        </w:rPr>
        <w:t xml:space="preserve"> контактных данных </w:t>
      </w:r>
      <w:proofErr w:type="gramStart"/>
      <w:r w:rsidR="005C5507" w:rsidRPr="006D6D3F">
        <w:rPr>
          <w:b/>
          <w:sz w:val="28"/>
          <w:szCs w:val="28"/>
        </w:rPr>
        <w:t>учреждений системы профилактики безнадзорности</w:t>
      </w:r>
      <w:proofErr w:type="gramEnd"/>
      <w:r w:rsidR="005C5507" w:rsidRPr="006D6D3F">
        <w:rPr>
          <w:b/>
          <w:sz w:val="28"/>
          <w:szCs w:val="28"/>
        </w:rPr>
        <w:t xml:space="preserve"> и правонарушений:</w:t>
      </w:r>
    </w:p>
    <w:p w:rsidR="00E9329D" w:rsidRPr="006D6D3F" w:rsidRDefault="00E9329D" w:rsidP="00BA4A30">
      <w:pPr>
        <w:spacing w:line="360" w:lineRule="exact"/>
        <w:jc w:val="both"/>
        <w:rPr>
          <w:b/>
          <w:sz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127"/>
        <w:gridCol w:w="2233"/>
      </w:tblGrid>
      <w:tr w:rsidR="001F4333" w:rsidTr="00762FB5">
        <w:tc>
          <w:tcPr>
            <w:tcW w:w="3369" w:type="dxa"/>
          </w:tcPr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 (субъекта)</w:t>
            </w:r>
          </w:p>
        </w:tc>
        <w:tc>
          <w:tcPr>
            <w:tcW w:w="2409" w:type="dxa"/>
          </w:tcPr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127" w:type="dxa"/>
          </w:tcPr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2233" w:type="dxa"/>
          </w:tcPr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</w:tr>
      <w:tr w:rsidR="001F4333" w:rsidTr="00762FB5">
        <w:tc>
          <w:tcPr>
            <w:tcW w:w="3369" w:type="dxa"/>
          </w:tcPr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по обеспечению деятельности </w:t>
            </w:r>
            <w:proofErr w:type="spellStart"/>
            <w:r>
              <w:rPr>
                <w:sz w:val="28"/>
              </w:rPr>
              <w:t>КДНиЗП</w:t>
            </w:r>
            <w:proofErr w:type="spellEnd"/>
            <w:r>
              <w:rPr>
                <w:sz w:val="28"/>
              </w:rPr>
              <w:t xml:space="preserve"> администрации г. Лысьвы</w:t>
            </w:r>
          </w:p>
        </w:tc>
        <w:tc>
          <w:tcPr>
            <w:tcW w:w="2409" w:type="dxa"/>
          </w:tcPr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Гуляева Любовь Викторовна</w:t>
            </w:r>
          </w:p>
        </w:tc>
        <w:tc>
          <w:tcPr>
            <w:tcW w:w="2127" w:type="dxa"/>
          </w:tcPr>
          <w:p w:rsidR="007D06B2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Лысьва, </w:t>
            </w: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ул. Мира, 22</w:t>
            </w:r>
          </w:p>
        </w:tc>
        <w:tc>
          <w:tcPr>
            <w:tcW w:w="2233" w:type="dxa"/>
          </w:tcPr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6-13-57</w:t>
            </w:r>
          </w:p>
          <w:p w:rsidR="007D06B2" w:rsidRDefault="007D06B2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(специалисты)</w:t>
            </w: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6-01-65</w:t>
            </w:r>
          </w:p>
          <w:p w:rsidR="007D06B2" w:rsidRDefault="007D06B2" w:rsidP="004D6B3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4D6B35">
              <w:rPr>
                <w:sz w:val="28"/>
              </w:rPr>
              <w:t>начальник</w:t>
            </w:r>
            <w:r w:rsidR="00762FB5">
              <w:rPr>
                <w:sz w:val="28"/>
              </w:rPr>
              <w:t>)</w:t>
            </w:r>
          </w:p>
        </w:tc>
      </w:tr>
      <w:tr w:rsidR="00965F2C" w:rsidTr="00762FB5">
        <w:tc>
          <w:tcPr>
            <w:tcW w:w="3369" w:type="dxa"/>
          </w:tcPr>
          <w:p w:rsidR="00965F2C" w:rsidRDefault="00965F2C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МВД России по </w:t>
            </w:r>
            <w:proofErr w:type="spellStart"/>
            <w:r>
              <w:rPr>
                <w:sz w:val="28"/>
              </w:rPr>
              <w:t>Лысьвенскому</w:t>
            </w:r>
            <w:proofErr w:type="spellEnd"/>
            <w:r>
              <w:rPr>
                <w:sz w:val="28"/>
              </w:rPr>
              <w:t xml:space="preserve"> городскому округу</w:t>
            </w:r>
          </w:p>
          <w:p w:rsidR="00404E13" w:rsidRDefault="00404E13" w:rsidP="001F4333">
            <w:pPr>
              <w:spacing w:line="360" w:lineRule="exact"/>
              <w:jc w:val="center"/>
              <w:rPr>
                <w:sz w:val="28"/>
              </w:rPr>
            </w:pPr>
          </w:p>
          <w:p w:rsidR="004D6B35" w:rsidRDefault="004D6B35" w:rsidP="001F433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965F2C" w:rsidRDefault="00965F2C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Григорьев</w:t>
            </w:r>
          </w:p>
          <w:p w:rsidR="004D6B35" w:rsidRDefault="004D6B35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Вячеслав</w:t>
            </w:r>
          </w:p>
          <w:p w:rsidR="004D6B35" w:rsidRDefault="004D6B35" w:rsidP="001F4333">
            <w:pPr>
              <w:spacing w:line="360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Валериянович</w:t>
            </w:r>
            <w:proofErr w:type="spellEnd"/>
          </w:p>
          <w:p w:rsidR="00404E13" w:rsidRDefault="00404E13" w:rsidP="001F4333">
            <w:pPr>
              <w:spacing w:line="360" w:lineRule="exact"/>
              <w:jc w:val="center"/>
              <w:rPr>
                <w:sz w:val="28"/>
              </w:rPr>
            </w:pPr>
          </w:p>
          <w:p w:rsidR="00965F2C" w:rsidRDefault="00965F2C" w:rsidP="001F433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965F2C" w:rsidRDefault="00965F2C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Лысьва, </w:t>
            </w:r>
          </w:p>
          <w:p w:rsidR="00965F2C" w:rsidRDefault="00965F2C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Советская, </w:t>
            </w:r>
          </w:p>
          <w:p w:rsidR="004D6B35" w:rsidRDefault="004D6B35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404E13" w:rsidRDefault="00404E13" w:rsidP="001F433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233" w:type="dxa"/>
          </w:tcPr>
          <w:p w:rsidR="00965F2C" w:rsidRDefault="004D6B35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6-01-40</w:t>
            </w:r>
          </w:p>
          <w:p w:rsidR="004D6B35" w:rsidRDefault="004D6B35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(начальник)</w:t>
            </w:r>
          </w:p>
          <w:p w:rsidR="00404E13" w:rsidRDefault="00404E1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6-05-02</w:t>
            </w:r>
          </w:p>
          <w:p w:rsidR="00404E13" w:rsidRDefault="00404E1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деж</w:t>
            </w:r>
            <w:proofErr w:type="spellEnd"/>
            <w:r>
              <w:rPr>
                <w:sz w:val="28"/>
              </w:rPr>
              <w:t>. часть)</w:t>
            </w:r>
          </w:p>
          <w:p w:rsidR="004D6B35" w:rsidRDefault="004D6B35" w:rsidP="001F4333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1F4333" w:rsidTr="00762FB5">
        <w:tc>
          <w:tcPr>
            <w:tcW w:w="3369" w:type="dxa"/>
          </w:tcPr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ОДН ОМВД России по </w:t>
            </w:r>
            <w:proofErr w:type="spellStart"/>
            <w:r>
              <w:rPr>
                <w:sz w:val="28"/>
              </w:rPr>
              <w:t>Лысьвенскому</w:t>
            </w:r>
            <w:proofErr w:type="spellEnd"/>
            <w:r>
              <w:rPr>
                <w:sz w:val="28"/>
              </w:rPr>
              <w:t xml:space="preserve"> городскому округу</w:t>
            </w:r>
          </w:p>
          <w:p w:rsidR="00762FB5" w:rsidRDefault="00762FB5" w:rsidP="001F433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Распопова</w:t>
            </w:r>
            <w:proofErr w:type="spellEnd"/>
            <w:r>
              <w:rPr>
                <w:sz w:val="28"/>
              </w:rPr>
              <w:t xml:space="preserve"> Ольга Николаевна</w:t>
            </w:r>
          </w:p>
          <w:p w:rsidR="00762FB5" w:rsidRDefault="00762FB5" w:rsidP="001F433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7D06B2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Лысьва, </w:t>
            </w: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ул. Мира, 20</w:t>
            </w:r>
          </w:p>
          <w:p w:rsidR="00762FB5" w:rsidRDefault="00762FB5" w:rsidP="001F433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233" w:type="dxa"/>
          </w:tcPr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6-10-78</w:t>
            </w:r>
          </w:p>
          <w:p w:rsidR="00762FB5" w:rsidRDefault="00762FB5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(инспектора)</w:t>
            </w: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6-10-06</w:t>
            </w:r>
          </w:p>
          <w:p w:rsidR="00762FB5" w:rsidRDefault="00762FB5" w:rsidP="004D6B3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4D6B35">
              <w:rPr>
                <w:sz w:val="28"/>
              </w:rPr>
              <w:t>начальник</w:t>
            </w:r>
            <w:r>
              <w:rPr>
                <w:sz w:val="28"/>
              </w:rPr>
              <w:t>)</w:t>
            </w:r>
          </w:p>
        </w:tc>
      </w:tr>
      <w:tr w:rsidR="001F4333" w:rsidTr="00762FB5">
        <w:tc>
          <w:tcPr>
            <w:tcW w:w="3369" w:type="dxa"/>
          </w:tcPr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Территориальное управление Министерства социального развития Пермского края по </w:t>
            </w:r>
            <w:proofErr w:type="spellStart"/>
            <w:r>
              <w:rPr>
                <w:sz w:val="28"/>
              </w:rPr>
              <w:t>Лысьвенскому</w:t>
            </w:r>
            <w:proofErr w:type="spellEnd"/>
            <w:r>
              <w:rPr>
                <w:sz w:val="28"/>
              </w:rPr>
              <w:t xml:space="preserve"> городскому округу</w:t>
            </w: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Ивина Светлана Владимировна</w:t>
            </w: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Шешина</w:t>
            </w:r>
            <w:proofErr w:type="spellEnd"/>
            <w:r>
              <w:rPr>
                <w:sz w:val="28"/>
              </w:rPr>
              <w:t xml:space="preserve"> Екатерина Леонидовна (начальник органов опеки и попечительства)</w:t>
            </w:r>
          </w:p>
          <w:p w:rsidR="00762FB5" w:rsidRDefault="00762FB5" w:rsidP="001F4333">
            <w:pPr>
              <w:spacing w:line="360" w:lineRule="exact"/>
              <w:jc w:val="center"/>
              <w:rPr>
                <w:sz w:val="28"/>
              </w:rPr>
            </w:pPr>
          </w:p>
          <w:p w:rsidR="00762FB5" w:rsidRDefault="00762FB5" w:rsidP="001F433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7D06B2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Лысьва, </w:t>
            </w: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ул. Мира, 26</w:t>
            </w: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233" w:type="dxa"/>
          </w:tcPr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3-01-02</w:t>
            </w:r>
          </w:p>
          <w:p w:rsidR="00762FB5" w:rsidRDefault="00762FB5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404E13">
              <w:rPr>
                <w:sz w:val="28"/>
              </w:rPr>
              <w:t>начальник</w:t>
            </w:r>
            <w:r>
              <w:rPr>
                <w:sz w:val="28"/>
              </w:rPr>
              <w:t>)</w:t>
            </w:r>
          </w:p>
          <w:p w:rsidR="001F4333" w:rsidRDefault="001F4333" w:rsidP="00762FB5">
            <w:pPr>
              <w:spacing w:line="360" w:lineRule="exact"/>
              <w:rPr>
                <w:sz w:val="28"/>
              </w:rPr>
            </w:pP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3-01-42</w:t>
            </w:r>
          </w:p>
          <w:p w:rsidR="00762FB5" w:rsidRDefault="00762FB5" w:rsidP="00762FB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(начальник органов опеки и попечительства)</w:t>
            </w: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</w:p>
          <w:p w:rsidR="001F4333" w:rsidRDefault="001F4333" w:rsidP="001F4333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1F4333" w:rsidTr="00762FB5">
        <w:tc>
          <w:tcPr>
            <w:tcW w:w="3369" w:type="dxa"/>
          </w:tcPr>
          <w:p w:rsidR="007D06B2" w:rsidRDefault="007D06B2" w:rsidP="007D06B2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ГКУСО ПК </w:t>
            </w:r>
          </w:p>
          <w:p w:rsidR="001F4333" w:rsidRDefault="007D06B2" w:rsidP="007D06B2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«Центр помощи </w:t>
            </w:r>
            <w:proofErr w:type="gramStart"/>
            <w:r>
              <w:rPr>
                <w:sz w:val="28"/>
              </w:rPr>
              <w:t>детям</w:t>
            </w:r>
            <w:proofErr w:type="gramEnd"/>
            <w:r>
              <w:rPr>
                <w:sz w:val="28"/>
              </w:rPr>
              <w:t xml:space="preserve"> оставшимся без попечения родителей» г. Лысьвы</w:t>
            </w:r>
          </w:p>
        </w:tc>
        <w:tc>
          <w:tcPr>
            <w:tcW w:w="2409" w:type="dxa"/>
          </w:tcPr>
          <w:p w:rsidR="001F4333" w:rsidRDefault="007D06B2" w:rsidP="007D06B2">
            <w:pPr>
              <w:spacing w:line="360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Утева</w:t>
            </w:r>
            <w:proofErr w:type="spellEnd"/>
            <w:r>
              <w:rPr>
                <w:sz w:val="28"/>
              </w:rPr>
              <w:t xml:space="preserve"> Ирина Анатольевна</w:t>
            </w:r>
          </w:p>
        </w:tc>
        <w:tc>
          <w:tcPr>
            <w:tcW w:w="2127" w:type="dxa"/>
          </w:tcPr>
          <w:p w:rsidR="007D06B2" w:rsidRDefault="007D06B2" w:rsidP="007D06B2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Лысьва, </w:t>
            </w:r>
          </w:p>
          <w:p w:rsidR="007D06B2" w:rsidRDefault="007D06B2" w:rsidP="007D06B2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Кутузова, </w:t>
            </w:r>
          </w:p>
          <w:p w:rsidR="001F4333" w:rsidRDefault="007D06B2" w:rsidP="007D06B2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 «а»</w:t>
            </w:r>
          </w:p>
        </w:tc>
        <w:tc>
          <w:tcPr>
            <w:tcW w:w="2233" w:type="dxa"/>
          </w:tcPr>
          <w:p w:rsidR="001F4333" w:rsidRDefault="007D06B2" w:rsidP="00762FB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6-66-44</w:t>
            </w:r>
          </w:p>
          <w:p w:rsidR="00762FB5" w:rsidRDefault="00762FB5" w:rsidP="00762FB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4D6B35">
              <w:rPr>
                <w:sz w:val="28"/>
              </w:rPr>
              <w:t>директор</w:t>
            </w:r>
            <w:r>
              <w:rPr>
                <w:sz w:val="28"/>
              </w:rPr>
              <w:t>)</w:t>
            </w:r>
          </w:p>
          <w:p w:rsidR="007D06B2" w:rsidRDefault="007D06B2" w:rsidP="00762FB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6-65-16</w:t>
            </w:r>
          </w:p>
          <w:p w:rsidR="00762FB5" w:rsidRDefault="00762FB5" w:rsidP="00762FB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(специалисты)</w:t>
            </w:r>
          </w:p>
        </w:tc>
      </w:tr>
    </w:tbl>
    <w:p w:rsidR="001F4333" w:rsidRDefault="001F4333" w:rsidP="00BA4A30">
      <w:pPr>
        <w:spacing w:line="360" w:lineRule="exact"/>
        <w:jc w:val="both"/>
        <w:rPr>
          <w:sz w:val="28"/>
        </w:rPr>
      </w:pPr>
    </w:p>
    <w:p w:rsidR="000F33ED" w:rsidRDefault="000F33ED" w:rsidP="00BA4A30">
      <w:pPr>
        <w:spacing w:line="360" w:lineRule="exact"/>
        <w:jc w:val="both"/>
        <w:rPr>
          <w:sz w:val="28"/>
        </w:rPr>
      </w:pPr>
    </w:p>
    <w:p w:rsidR="00BA4A30" w:rsidRDefault="00BA4A30" w:rsidP="00CC7EFA">
      <w:pPr>
        <w:spacing w:line="360" w:lineRule="exact"/>
        <w:jc w:val="both"/>
        <w:rPr>
          <w:sz w:val="28"/>
        </w:rPr>
      </w:pPr>
      <w:bookmarkStart w:id="0" w:name="_GoBack"/>
      <w:bookmarkEnd w:id="0"/>
    </w:p>
    <w:p w:rsidR="00BA4A30" w:rsidRDefault="00BA4A30" w:rsidP="00CC7EFA">
      <w:pPr>
        <w:spacing w:line="360" w:lineRule="exact"/>
        <w:jc w:val="both"/>
        <w:rPr>
          <w:sz w:val="28"/>
        </w:rPr>
      </w:pPr>
    </w:p>
    <w:p w:rsidR="00BA4A30" w:rsidRDefault="00BA4A30" w:rsidP="00CC7EFA">
      <w:pPr>
        <w:spacing w:line="360" w:lineRule="exact"/>
        <w:jc w:val="both"/>
        <w:rPr>
          <w:sz w:val="28"/>
        </w:rPr>
      </w:pPr>
    </w:p>
    <w:p w:rsidR="00BA4A30" w:rsidRDefault="00BA4A30" w:rsidP="00CC7EFA">
      <w:pPr>
        <w:spacing w:line="360" w:lineRule="exact"/>
        <w:jc w:val="both"/>
        <w:rPr>
          <w:sz w:val="28"/>
        </w:rPr>
      </w:pPr>
    </w:p>
    <w:p w:rsidR="00BA4A30" w:rsidRDefault="00BA4A30" w:rsidP="00CC7EFA">
      <w:pPr>
        <w:spacing w:line="360" w:lineRule="exact"/>
        <w:jc w:val="both"/>
        <w:rPr>
          <w:sz w:val="28"/>
        </w:rPr>
      </w:pPr>
    </w:p>
    <w:p w:rsidR="00B222C1" w:rsidRDefault="00B222C1" w:rsidP="00BA4A30">
      <w:pPr>
        <w:spacing w:line="240" w:lineRule="exact"/>
        <w:jc w:val="both"/>
      </w:pPr>
    </w:p>
    <w:p w:rsidR="00B222C1" w:rsidRDefault="00B222C1" w:rsidP="00BA4A30">
      <w:pPr>
        <w:spacing w:line="240" w:lineRule="exact"/>
        <w:jc w:val="both"/>
      </w:pPr>
    </w:p>
    <w:p w:rsidR="00B222C1" w:rsidRDefault="00B222C1" w:rsidP="00BA4A30">
      <w:pPr>
        <w:spacing w:line="240" w:lineRule="exact"/>
        <w:jc w:val="both"/>
      </w:pPr>
    </w:p>
    <w:p w:rsidR="00B222C1" w:rsidRDefault="00B222C1" w:rsidP="00BA4A30">
      <w:pPr>
        <w:spacing w:line="240" w:lineRule="exact"/>
        <w:jc w:val="both"/>
      </w:pPr>
    </w:p>
    <w:p w:rsidR="00B222C1" w:rsidRDefault="00B222C1" w:rsidP="00BA4A30">
      <w:pPr>
        <w:spacing w:line="240" w:lineRule="exact"/>
        <w:jc w:val="both"/>
      </w:pPr>
    </w:p>
    <w:p w:rsidR="00B222C1" w:rsidRDefault="00B222C1" w:rsidP="00BA4A30">
      <w:pPr>
        <w:spacing w:line="240" w:lineRule="exact"/>
        <w:jc w:val="both"/>
      </w:pPr>
    </w:p>
    <w:p w:rsidR="0080016F" w:rsidRDefault="0080016F" w:rsidP="00BA4A30">
      <w:pPr>
        <w:spacing w:line="240" w:lineRule="exact"/>
        <w:jc w:val="both"/>
      </w:pPr>
    </w:p>
    <w:p w:rsidR="0080016F" w:rsidRDefault="0080016F" w:rsidP="00BA4A30">
      <w:pPr>
        <w:spacing w:line="240" w:lineRule="exact"/>
        <w:jc w:val="both"/>
      </w:pPr>
    </w:p>
    <w:p w:rsidR="0080016F" w:rsidRDefault="0080016F" w:rsidP="00BA4A30">
      <w:pPr>
        <w:spacing w:line="240" w:lineRule="exact"/>
        <w:jc w:val="both"/>
      </w:pPr>
    </w:p>
    <w:p w:rsidR="0080016F" w:rsidRDefault="0080016F" w:rsidP="00BA4A30">
      <w:pPr>
        <w:spacing w:line="240" w:lineRule="exact"/>
        <w:jc w:val="both"/>
      </w:pPr>
    </w:p>
    <w:p w:rsidR="0080016F" w:rsidRDefault="0080016F" w:rsidP="00BA4A30">
      <w:pPr>
        <w:spacing w:line="240" w:lineRule="exact"/>
        <w:jc w:val="both"/>
      </w:pPr>
    </w:p>
    <w:p w:rsidR="0080016F" w:rsidRDefault="0080016F" w:rsidP="00BA4A30">
      <w:pPr>
        <w:spacing w:line="240" w:lineRule="exact"/>
        <w:jc w:val="both"/>
      </w:pPr>
    </w:p>
    <w:p w:rsidR="0080016F" w:rsidRDefault="0080016F" w:rsidP="00BA4A30">
      <w:pPr>
        <w:spacing w:line="240" w:lineRule="exact"/>
        <w:jc w:val="both"/>
      </w:pPr>
    </w:p>
    <w:p w:rsidR="0080016F" w:rsidRDefault="0080016F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5C5507" w:rsidRDefault="005C5507" w:rsidP="00BA4A30">
      <w:pPr>
        <w:spacing w:line="240" w:lineRule="exact"/>
        <w:jc w:val="both"/>
      </w:pPr>
    </w:p>
    <w:p w:rsidR="0080016F" w:rsidRDefault="009A0BF7" w:rsidP="00BA4A30">
      <w:pPr>
        <w:spacing w:line="240" w:lineRule="exact"/>
        <w:jc w:val="both"/>
      </w:pPr>
      <w:r>
        <w:t xml:space="preserve"> </w:t>
      </w:r>
    </w:p>
    <w:p w:rsidR="0080016F" w:rsidRDefault="0080016F" w:rsidP="00BA4A30">
      <w:pPr>
        <w:spacing w:line="240" w:lineRule="exact"/>
        <w:jc w:val="both"/>
      </w:pPr>
    </w:p>
    <w:p w:rsidR="00BA4A30" w:rsidRPr="00BA4A30" w:rsidRDefault="00BA4A30" w:rsidP="00BA4A30">
      <w:pPr>
        <w:spacing w:line="240" w:lineRule="exact"/>
        <w:jc w:val="both"/>
      </w:pPr>
      <w:r w:rsidRPr="00BA4A30">
        <w:t>Петрова</w:t>
      </w:r>
    </w:p>
    <w:p w:rsidR="00A17144" w:rsidRPr="00A17144" w:rsidRDefault="00BA4A30" w:rsidP="00A17144">
      <w:pPr>
        <w:spacing w:line="240" w:lineRule="exact"/>
        <w:jc w:val="both"/>
      </w:pPr>
      <w:r w:rsidRPr="00BA4A30">
        <w:t>2 14 74</w:t>
      </w:r>
      <w:r w:rsidR="00A17144"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A17144" w:rsidRPr="00A17144" w:rsidSect="00D11DF4">
      <w:pgSz w:w="11907" w:h="16840" w:code="9"/>
      <w:pgMar w:top="306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66"/>
    <w:rsid w:val="00004CA0"/>
    <w:rsid w:val="00054E99"/>
    <w:rsid w:val="00061AC9"/>
    <w:rsid w:val="000904E4"/>
    <w:rsid w:val="000E7DAC"/>
    <w:rsid w:val="000F33ED"/>
    <w:rsid w:val="000F64F3"/>
    <w:rsid w:val="00102146"/>
    <w:rsid w:val="0014701B"/>
    <w:rsid w:val="001507AD"/>
    <w:rsid w:val="00185CFA"/>
    <w:rsid w:val="00194473"/>
    <w:rsid w:val="001E54B6"/>
    <w:rsid w:val="001F4333"/>
    <w:rsid w:val="00204039"/>
    <w:rsid w:val="00227DF8"/>
    <w:rsid w:val="00240B4F"/>
    <w:rsid w:val="00243553"/>
    <w:rsid w:val="00271230"/>
    <w:rsid w:val="00272CE9"/>
    <w:rsid w:val="002774DE"/>
    <w:rsid w:val="002B1CC7"/>
    <w:rsid w:val="002B5D18"/>
    <w:rsid w:val="003344CB"/>
    <w:rsid w:val="0034106A"/>
    <w:rsid w:val="00343906"/>
    <w:rsid w:val="003538DB"/>
    <w:rsid w:val="003A020B"/>
    <w:rsid w:val="003B671B"/>
    <w:rsid w:val="003C5919"/>
    <w:rsid w:val="003C7546"/>
    <w:rsid w:val="003D3FF1"/>
    <w:rsid w:val="004030E2"/>
    <w:rsid w:val="00404E13"/>
    <w:rsid w:val="00410941"/>
    <w:rsid w:val="00410D9B"/>
    <w:rsid w:val="004360F6"/>
    <w:rsid w:val="00445CA2"/>
    <w:rsid w:val="004A16D9"/>
    <w:rsid w:val="004A5E01"/>
    <w:rsid w:val="004C1D07"/>
    <w:rsid w:val="004D6B35"/>
    <w:rsid w:val="004E29A2"/>
    <w:rsid w:val="004E3062"/>
    <w:rsid w:val="00522294"/>
    <w:rsid w:val="0052782C"/>
    <w:rsid w:val="005C5507"/>
    <w:rsid w:val="005C7B81"/>
    <w:rsid w:val="005D0AB4"/>
    <w:rsid w:val="005E0530"/>
    <w:rsid w:val="005E597C"/>
    <w:rsid w:val="005F0EE5"/>
    <w:rsid w:val="005F11FD"/>
    <w:rsid w:val="00610F09"/>
    <w:rsid w:val="006277E1"/>
    <w:rsid w:val="00652C53"/>
    <w:rsid w:val="00663D0A"/>
    <w:rsid w:val="006906DD"/>
    <w:rsid w:val="006A2D7D"/>
    <w:rsid w:val="006B4DE7"/>
    <w:rsid w:val="006D050A"/>
    <w:rsid w:val="006D6D3F"/>
    <w:rsid w:val="006E0482"/>
    <w:rsid w:val="00762FB5"/>
    <w:rsid w:val="00780CA4"/>
    <w:rsid w:val="007D06B2"/>
    <w:rsid w:val="0080016F"/>
    <w:rsid w:val="0080707D"/>
    <w:rsid w:val="00816F39"/>
    <w:rsid w:val="008462AF"/>
    <w:rsid w:val="00851708"/>
    <w:rsid w:val="0087052E"/>
    <w:rsid w:val="00876D55"/>
    <w:rsid w:val="0087707E"/>
    <w:rsid w:val="00884E5B"/>
    <w:rsid w:val="008A00C0"/>
    <w:rsid w:val="008C0A27"/>
    <w:rsid w:val="008E3FF6"/>
    <w:rsid w:val="0090175C"/>
    <w:rsid w:val="0090177F"/>
    <w:rsid w:val="00951255"/>
    <w:rsid w:val="00951AAC"/>
    <w:rsid w:val="00965F2C"/>
    <w:rsid w:val="00986084"/>
    <w:rsid w:val="009A0BF7"/>
    <w:rsid w:val="009B0789"/>
    <w:rsid w:val="009F71C5"/>
    <w:rsid w:val="00A17144"/>
    <w:rsid w:val="00A3112D"/>
    <w:rsid w:val="00A44A9D"/>
    <w:rsid w:val="00A505C2"/>
    <w:rsid w:val="00A73E13"/>
    <w:rsid w:val="00A7438E"/>
    <w:rsid w:val="00AD06B5"/>
    <w:rsid w:val="00AD3D5D"/>
    <w:rsid w:val="00B0089F"/>
    <w:rsid w:val="00B12F6A"/>
    <w:rsid w:val="00B21BBF"/>
    <w:rsid w:val="00B222C1"/>
    <w:rsid w:val="00B53C4B"/>
    <w:rsid w:val="00B94FAF"/>
    <w:rsid w:val="00B95B38"/>
    <w:rsid w:val="00BA4A30"/>
    <w:rsid w:val="00BB1950"/>
    <w:rsid w:val="00BD5C66"/>
    <w:rsid w:val="00C164E8"/>
    <w:rsid w:val="00C74D9A"/>
    <w:rsid w:val="00C76136"/>
    <w:rsid w:val="00C846AD"/>
    <w:rsid w:val="00C93101"/>
    <w:rsid w:val="00CA50D8"/>
    <w:rsid w:val="00CB7B5D"/>
    <w:rsid w:val="00CC7EFA"/>
    <w:rsid w:val="00D11DF4"/>
    <w:rsid w:val="00D15658"/>
    <w:rsid w:val="00D24729"/>
    <w:rsid w:val="00D40F09"/>
    <w:rsid w:val="00D62D59"/>
    <w:rsid w:val="00D84074"/>
    <w:rsid w:val="00DA194D"/>
    <w:rsid w:val="00DA5165"/>
    <w:rsid w:val="00DC2CC1"/>
    <w:rsid w:val="00DC39E4"/>
    <w:rsid w:val="00DF5B28"/>
    <w:rsid w:val="00E070DF"/>
    <w:rsid w:val="00E26E47"/>
    <w:rsid w:val="00E34858"/>
    <w:rsid w:val="00E4156F"/>
    <w:rsid w:val="00E9329D"/>
    <w:rsid w:val="00EB0C37"/>
    <w:rsid w:val="00EB31BB"/>
    <w:rsid w:val="00EB5D39"/>
    <w:rsid w:val="00ED08EF"/>
    <w:rsid w:val="00EE20EB"/>
    <w:rsid w:val="00EE7E4D"/>
    <w:rsid w:val="00EF7A3B"/>
    <w:rsid w:val="00F11B44"/>
    <w:rsid w:val="00F12374"/>
    <w:rsid w:val="00F17E22"/>
    <w:rsid w:val="00F308A9"/>
    <w:rsid w:val="00FA095E"/>
    <w:rsid w:val="00FE6BCF"/>
    <w:rsid w:val="00FE72BA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h="0" w:hSpace="141" w:wrap="around" w:vAnchor="text" w:hAnchor="text" w:y="1"/>
      <w:jc w:val="center"/>
      <w:outlineLvl w:val="0"/>
    </w:pPr>
    <w:rPr>
      <w:b/>
      <w:spacing w:val="40"/>
      <w:sz w:val="26"/>
    </w:rPr>
  </w:style>
  <w:style w:type="paragraph" w:styleId="4">
    <w:name w:val="heading 4"/>
    <w:basedOn w:val="a"/>
    <w:next w:val="a"/>
    <w:qFormat/>
    <w:pPr>
      <w:keepNext/>
      <w:ind w:right="-7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notBeside" w:vAnchor="text" w:hAnchor="page" w:x="6895" w:y="88"/>
      <w:spacing w:before="160"/>
    </w:pPr>
    <w:rPr>
      <w:sz w:val="28"/>
    </w:rPr>
  </w:style>
  <w:style w:type="paragraph" w:styleId="2">
    <w:name w:val="Body Text 2"/>
    <w:basedOn w:val="a"/>
    <w:pPr>
      <w:spacing w:after="240"/>
      <w:jc w:val="both"/>
    </w:pPr>
    <w:rPr>
      <w:sz w:val="28"/>
    </w:rPr>
  </w:style>
  <w:style w:type="paragraph" w:styleId="a4">
    <w:name w:val="Balloon Text"/>
    <w:basedOn w:val="a"/>
    <w:semiHidden/>
    <w:rsid w:val="00B95B3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2782C"/>
    <w:rPr>
      <w:color w:val="0000FF" w:themeColor="hyperlink"/>
      <w:u w:val="single"/>
    </w:rPr>
  </w:style>
  <w:style w:type="table" w:styleId="a6">
    <w:name w:val="Table Grid"/>
    <w:basedOn w:val="a1"/>
    <w:rsid w:val="001F4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h="0" w:hSpace="141" w:wrap="around" w:vAnchor="text" w:hAnchor="text" w:y="1"/>
      <w:jc w:val="center"/>
      <w:outlineLvl w:val="0"/>
    </w:pPr>
    <w:rPr>
      <w:b/>
      <w:spacing w:val="40"/>
      <w:sz w:val="26"/>
    </w:rPr>
  </w:style>
  <w:style w:type="paragraph" w:styleId="4">
    <w:name w:val="heading 4"/>
    <w:basedOn w:val="a"/>
    <w:next w:val="a"/>
    <w:qFormat/>
    <w:pPr>
      <w:keepNext/>
      <w:ind w:right="-7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notBeside" w:vAnchor="text" w:hAnchor="page" w:x="6895" w:y="88"/>
      <w:spacing w:before="160"/>
    </w:pPr>
    <w:rPr>
      <w:sz w:val="28"/>
    </w:rPr>
  </w:style>
  <w:style w:type="paragraph" w:styleId="2">
    <w:name w:val="Body Text 2"/>
    <w:basedOn w:val="a"/>
    <w:pPr>
      <w:spacing w:after="240"/>
      <w:jc w:val="both"/>
    </w:pPr>
    <w:rPr>
      <w:sz w:val="28"/>
    </w:rPr>
  </w:style>
  <w:style w:type="paragraph" w:styleId="a4">
    <w:name w:val="Balloon Text"/>
    <w:basedOn w:val="a"/>
    <w:semiHidden/>
    <w:rsid w:val="00B95B3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2782C"/>
    <w:rPr>
      <w:color w:val="0000FF" w:themeColor="hyperlink"/>
      <w:u w:val="single"/>
    </w:rPr>
  </w:style>
  <w:style w:type="table" w:styleId="a6">
    <w:name w:val="Table Grid"/>
    <w:basedOn w:val="a1"/>
    <w:rsid w:val="001F4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9;&#1077;&#1082;&#1088;&#1077;&#1090;&#1072;&#1088;&#1100;_2\&#1056;&#1072;&#1073;&#1086;&#1095;&#1080;&#1081;%20&#1089;&#1090;&#1086;&#1083;\&#1073;&#1083;&#1072;&#1085;&#1082;&#1080;\&#1050;&#1086;&#1087;&#1080;&#1103;%20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Письмо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Hell Hole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sekretar_2</dc:creator>
  <cp:lastModifiedBy>user</cp:lastModifiedBy>
  <cp:revision>3</cp:revision>
  <cp:lastPrinted>2016-02-01T09:53:00Z</cp:lastPrinted>
  <dcterms:created xsi:type="dcterms:W3CDTF">2017-12-01T10:20:00Z</dcterms:created>
  <dcterms:modified xsi:type="dcterms:W3CDTF">2017-12-01T10:21:00Z</dcterms:modified>
</cp:coreProperties>
</file>